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BF3D" w14:textId="77777777" w:rsidR="0067400E" w:rsidRDefault="00504634" w:rsidP="00BD6D17">
      <w:pPr>
        <w:pStyle w:val="Title"/>
      </w:pPr>
      <w:r>
        <w:t>ponudba</w:t>
      </w:r>
    </w:p>
    <w:p w14:paraId="53155276" w14:textId="77777777" w:rsidR="0067400E" w:rsidRDefault="0067400E" w:rsidP="00BD6D17">
      <w:pPr>
        <w:pStyle w:val="Heading1"/>
      </w:pPr>
      <w:r>
        <w:t>ponudba</w:t>
      </w:r>
      <w:r w:rsidR="00121797">
        <w:t xml:space="preserve"> št.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</w:p>
    <w:p w14:paraId="740967C2" w14:textId="77777777" w:rsidR="0067400E" w:rsidRDefault="00121797" w:rsidP="00BD6D17">
      <w:r>
        <w:t>Ponudbo oddajamo: (se označi z X)</w:t>
      </w:r>
      <w:r w:rsidR="0067400E">
        <w:t xml:space="preserve"> </w:t>
      </w:r>
    </w:p>
    <w:p w14:paraId="27DE7716" w14:textId="77777777" w:rsidR="00121797" w:rsidRDefault="00121797" w:rsidP="00BD6D17">
      <w:pPr>
        <w:rPr>
          <w:rFonts w:cs="Arial"/>
          <w:szCs w:val="20"/>
        </w:rPr>
      </w:pPr>
    </w:p>
    <w:p w14:paraId="1C8B5957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14:paraId="28EF29FC" w14:textId="77777777" w:rsidR="0067400E" w:rsidRDefault="0067400E" w:rsidP="00BD6D17"/>
    <w:p w14:paraId="7A2A780B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14:paraId="4A4C337C" w14:textId="77777777" w:rsidR="00121797" w:rsidRDefault="00121797" w:rsidP="00BD6D17"/>
    <w:p w14:paraId="685FEEB1" w14:textId="77777777"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14:paraId="4354E38D" w14:textId="77777777" w:rsidR="0067400E" w:rsidRDefault="0067400E" w:rsidP="00BD6D17"/>
    <w:p w14:paraId="2AAA7D9A" w14:textId="77777777" w:rsidR="00EF5B17" w:rsidRPr="00EF5B17" w:rsidRDefault="00210205" w:rsidP="00210205">
      <w:pPr>
        <w:pStyle w:val="Heading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13B63524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9A14D91" w14:textId="77777777"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6C299E99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C7D976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0216CBC" w14:textId="77777777"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2D554D27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CC70D83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9251F48" w14:textId="77777777"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14:paraId="602DEC17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7D7B2FA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B5E4EA7" w14:textId="77777777"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14:paraId="4BFC445E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EA6C019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18F9D8B8" w14:textId="77777777"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14:paraId="43FBD1A7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BC6BAD8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E243D0C" w14:textId="77777777"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14:paraId="5F46D784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0E1E5E4C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1FACCC8" w14:textId="77777777"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14:paraId="1D8EE61B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4FBE40E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E143DD6" w14:textId="77777777"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14:paraId="2995055F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1E7477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E68BF0E" w14:textId="77777777"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14:paraId="73767159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14:paraId="6696B93D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0AC60F0" w14:textId="77777777"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14:paraId="300FBB71" w14:textId="77777777" w:rsidR="00121797" w:rsidRPr="00DE5639" w:rsidRDefault="00121797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3F4D352C" w14:textId="77777777" w:rsidR="0067400E" w:rsidRDefault="0067400E" w:rsidP="00BD6D17">
      <w:pPr>
        <w:rPr>
          <w:i/>
        </w:rPr>
      </w:pPr>
    </w:p>
    <w:p w14:paraId="0FFDB4ED" w14:textId="77777777" w:rsidR="0067400E" w:rsidRPr="00BD6D17" w:rsidRDefault="008F611C" w:rsidP="00210205">
      <w:pPr>
        <w:pStyle w:val="Heading1"/>
      </w:pPr>
      <w:r>
        <w:t>SKUPNA PONUDBA</w:t>
      </w:r>
    </w:p>
    <w:p w14:paraId="131296B5" w14:textId="77777777"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14:paraId="4B2C507B" w14:textId="77777777" w:rsidR="005378CF" w:rsidRDefault="005378CF" w:rsidP="00BD6D17"/>
    <w:p w14:paraId="7E185765" w14:textId="39342788" w:rsidR="0067400E" w:rsidRDefault="0067400E" w:rsidP="00BD6D17">
      <w:pPr>
        <w:rPr>
          <w:rFonts w:cs="Arial"/>
          <w:szCs w:val="20"/>
        </w:rPr>
      </w:pPr>
      <w:r>
        <w:t xml:space="preserve">Pri </w:t>
      </w:r>
      <w:r w:rsidR="00CD510A">
        <w:t>izvajanju storitev</w:t>
      </w:r>
      <w:r w:rsidR="00F03C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14:paraId="06DDC04C" w14:textId="77777777" w:rsidR="0067400E" w:rsidRDefault="0067400E" w:rsidP="00BD6D17">
      <w:pPr>
        <w:rPr>
          <w:rFonts w:cs="Arial"/>
          <w:szCs w:val="20"/>
        </w:rPr>
      </w:pPr>
    </w:p>
    <w:p w14:paraId="0426C7CE" w14:textId="77777777" w:rsidR="0067400E" w:rsidRDefault="0067400E" w:rsidP="00BD6D17"/>
    <w:p w14:paraId="5ECBD30C" w14:textId="77777777" w:rsidR="005378CF" w:rsidRPr="0040147A" w:rsidRDefault="00025FC1" w:rsidP="0040147A">
      <w:pPr>
        <w:pStyle w:val="ListParagraph"/>
        <w:numPr>
          <w:ilvl w:val="0"/>
          <w:numId w:val="9"/>
        </w:numPr>
        <w:rPr>
          <w:szCs w:val="20"/>
        </w:rPr>
      </w:pPr>
      <w:r w:rsidRPr="0040147A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40147A">
        <w:rPr>
          <w:szCs w:val="20"/>
        </w:rPr>
        <w:instrText xml:space="preserve"> FORMCHECKBOX </w:instrText>
      </w:r>
      <w:r w:rsidR="002D320E">
        <w:rPr>
          <w:szCs w:val="20"/>
        </w:rPr>
      </w:r>
      <w:r w:rsidR="002D320E">
        <w:rPr>
          <w:szCs w:val="20"/>
        </w:rPr>
        <w:fldChar w:fldCharType="separate"/>
      </w:r>
      <w:r w:rsidRPr="0040147A">
        <w:rPr>
          <w:szCs w:val="20"/>
        </w:rPr>
        <w:fldChar w:fldCharType="end"/>
      </w:r>
      <w:r w:rsidRPr="0040147A">
        <w:rPr>
          <w:szCs w:val="20"/>
        </w:rPr>
        <w:t xml:space="preserve"> </w:t>
      </w:r>
      <w:r w:rsidR="005378CF" w:rsidRPr="0040147A">
        <w:rPr>
          <w:szCs w:val="20"/>
        </w:rPr>
        <w:t>Naročnik naj v fazi do izdaje odločitve o oddaji naročila vse dokumente naslavlja na en gospodarsk</w:t>
      </w:r>
      <w:r w:rsidRPr="0040147A">
        <w:rPr>
          <w:szCs w:val="20"/>
        </w:rPr>
        <w:t>i</w:t>
      </w:r>
      <w:r w:rsidR="005378CF" w:rsidRPr="0040147A">
        <w:rPr>
          <w:szCs w:val="20"/>
        </w:rPr>
        <w:t xml:space="preserve"> subjekt iz skupne ponudbe in sicer: </w:t>
      </w:r>
    </w:p>
    <w:p w14:paraId="4C6C4974" w14:textId="77777777" w:rsidR="005378CF" w:rsidRPr="00633D94" w:rsidRDefault="005378CF" w:rsidP="005378CF">
      <w:pPr>
        <w:rPr>
          <w:szCs w:val="20"/>
        </w:rPr>
      </w:pPr>
    </w:p>
    <w:p w14:paraId="714AB5AA" w14:textId="77777777"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5378CF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633D94">
        <w:rPr>
          <w:szCs w:val="20"/>
          <w:u w:val="single"/>
        </w:rPr>
        <w:instrText xml:space="preserve"> FORMTEXT </w:instrText>
      </w:r>
      <w:r w:rsidR="005378CF" w:rsidRPr="00633D94">
        <w:rPr>
          <w:szCs w:val="20"/>
          <w:u w:val="single"/>
        </w:rPr>
      </w:r>
      <w:r w:rsidR="005378CF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fldChar w:fldCharType="end"/>
      </w:r>
      <w:bookmarkEnd w:id="0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14:paraId="5A282262" w14:textId="77777777" w:rsidR="005378CF" w:rsidRPr="00633D94" w:rsidRDefault="005378CF" w:rsidP="005378CF">
      <w:pPr>
        <w:rPr>
          <w:szCs w:val="20"/>
          <w:u w:val="single"/>
        </w:rPr>
      </w:pPr>
    </w:p>
    <w:p w14:paraId="50BBEB88" w14:textId="77777777" w:rsidR="005378CF" w:rsidRPr="00633D94" w:rsidRDefault="005378CF" w:rsidP="005378CF">
      <w:pPr>
        <w:rPr>
          <w:szCs w:val="20"/>
        </w:rPr>
      </w:pPr>
    </w:p>
    <w:bookmarkStart w:id="1" w:name="Potrditev7"/>
    <w:p w14:paraId="5447A9C1" w14:textId="77777777" w:rsidR="005378CF" w:rsidRPr="0040147A" w:rsidRDefault="005378CF" w:rsidP="0040147A">
      <w:pPr>
        <w:pStyle w:val="ListParagraph"/>
        <w:numPr>
          <w:ilvl w:val="0"/>
          <w:numId w:val="9"/>
        </w:numPr>
        <w:rPr>
          <w:szCs w:val="20"/>
        </w:rPr>
      </w:pPr>
      <w:r w:rsidRPr="0040147A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40147A">
        <w:rPr>
          <w:szCs w:val="20"/>
        </w:rPr>
        <w:instrText xml:space="preserve"> FORMCHECKBOX </w:instrText>
      </w:r>
      <w:r w:rsidR="002D320E">
        <w:rPr>
          <w:szCs w:val="20"/>
        </w:rPr>
      </w:r>
      <w:r w:rsidR="002D320E">
        <w:rPr>
          <w:szCs w:val="20"/>
        </w:rPr>
        <w:fldChar w:fldCharType="separate"/>
      </w:r>
      <w:r w:rsidRPr="0040147A">
        <w:rPr>
          <w:szCs w:val="20"/>
        </w:rPr>
        <w:fldChar w:fldCharType="end"/>
      </w:r>
      <w:bookmarkEnd w:id="1"/>
      <w:r w:rsidRPr="0040147A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 w:rsidRPr="0040147A">
        <w:rPr>
          <w:szCs w:val="20"/>
        </w:rPr>
        <w:t>*</w:t>
      </w:r>
      <w:r w:rsidRPr="0040147A">
        <w:rPr>
          <w:szCs w:val="20"/>
        </w:rPr>
        <w:t>.</w:t>
      </w:r>
    </w:p>
    <w:p w14:paraId="5C4839C9" w14:textId="77777777" w:rsidR="005378CF" w:rsidRPr="00633D94" w:rsidRDefault="005378CF" w:rsidP="005378CF">
      <w:pPr>
        <w:rPr>
          <w:szCs w:val="20"/>
        </w:rPr>
      </w:pPr>
    </w:p>
    <w:p w14:paraId="59DDCAB4" w14:textId="65C6015A"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</w:t>
      </w:r>
      <w:r w:rsidR="0040147A">
        <w:rPr>
          <w:i/>
          <w:szCs w:val="20"/>
        </w:rPr>
        <w:t>,</w:t>
      </w:r>
      <w:r w:rsidRPr="00633D94">
        <w:rPr>
          <w:i/>
          <w:szCs w:val="20"/>
        </w:rPr>
        <w:t xml:space="preserve"> vpiše zahtevani podatek.</w:t>
      </w:r>
    </w:p>
    <w:p w14:paraId="2CB650CE" w14:textId="77777777" w:rsidR="005378CF" w:rsidRDefault="005378CF" w:rsidP="00BD6D17"/>
    <w:p w14:paraId="6946BA83" w14:textId="77777777" w:rsidR="005378CF" w:rsidRPr="00210205" w:rsidRDefault="005378CF" w:rsidP="00210205">
      <w:pPr>
        <w:pStyle w:val="Heading2"/>
      </w:pPr>
      <w:r w:rsidRPr="00210205">
        <w:t>POSLOVNI PODATKI GOSPODARSKEGA SUBJEKTA IZ SKUPNE PONUDBE*</w:t>
      </w:r>
      <w:r w:rsidR="00064B1A">
        <w:t>*</w:t>
      </w:r>
    </w:p>
    <w:p w14:paraId="596E1EF6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633D94" w14:paraId="4D3CBE4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0A6A85E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449618A8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5378CF" w:rsidRPr="00633D94" w14:paraId="78E5AC5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E5C43B8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249EBDD7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14:paraId="170EBAA9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1E1120CF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14:paraId="12245648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14:paraId="5FB36320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B1BA935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14:paraId="5F37187D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064B1A" w:rsidRPr="00633D94" w14:paraId="37D33922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FEEBC28" w14:textId="77777777"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14:paraId="04B53C34" w14:textId="77777777" w:rsidR="00064B1A" w:rsidRPr="00504634" w:rsidRDefault="00064B1A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14:paraId="3C5110CD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3D43A791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14:paraId="678033D3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5378CF" w:rsidRPr="00633D94" w14:paraId="421307E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CFE5893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14:paraId="1498B98D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14:paraId="1381BF4F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6F22ECCD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14:paraId="29E3640B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14:paraId="3EE9B74C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394EDD9" w14:textId="77777777"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14:paraId="337587DB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064B1A" w:rsidRPr="00633D94" w14:paraId="6CE33E0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729B72D" w14:textId="77777777"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14:paraId="066507A7" w14:textId="77777777" w:rsidR="00064B1A" w:rsidRPr="00633D94" w:rsidRDefault="00064B1A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14:paraId="64CF5A66" w14:textId="77777777" w:rsidR="005378CF" w:rsidRPr="00633D94" w:rsidRDefault="005378CF" w:rsidP="005378CF">
      <w:pPr>
        <w:rPr>
          <w:szCs w:val="20"/>
        </w:rPr>
      </w:pPr>
    </w:p>
    <w:p w14:paraId="01CBDC64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14:paraId="08A8E6D6" w14:textId="77777777" w:rsidTr="00210205">
        <w:tc>
          <w:tcPr>
            <w:tcW w:w="897" w:type="dxa"/>
            <w:shd w:val="clear" w:color="auto" w:fill="auto"/>
            <w:vAlign w:val="center"/>
          </w:tcPr>
          <w:p w14:paraId="04D299E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Zap.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E6822B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1C09B75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BCB7DE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14:paraId="55D6567D" w14:textId="77777777" w:rsidTr="00210205">
        <w:tc>
          <w:tcPr>
            <w:tcW w:w="897" w:type="dxa"/>
            <w:shd w:val="clear" w:color="auto" w:fill="auto"/>
            <w:vAlign w:val="center"/>
          </w:tcPr>
          <w:p w14:paraId="52AC637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A7120F4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109FE1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76697B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38676A0E" w14:textId="77777777" w:rsidTr="00210205">
        <w:tc>
          <w:tcPr>
            <w:tcW w:w="897" w:type="dxa"/>
            <w:shd w:val="clear" w:color="auto" w:fill="auto"/>
            <w:vAlign w:val="center"/>
          </w:tcPr>
          <w:p w14:paraId="1AC0D68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F38A3B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40ADD5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FD924D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00DC33C9" w14:textId="77777777" w:rsidTr="00210205">
        <w:tc>
          <w:tcPr>
            <w:tcW w:w="897" w:type="dxa"/>
            <w:shd w:val="clear" w:color="auto" w:fill="auto"/>
            <w:vAlign w:val="center"/>
          </w:tcPr>
          <w:p w14:paraId="725C710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F69007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A44D1C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D31216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545173BE" w14:textId="77777777" w:rsidTr="00210205">
        <w:tc>
          <w:tcPr>
            <w:tcW w:w="897" w:type="dxa"/>
            <w:shd w:val="clear" w:color="auto" w:fill="auto"/>
            <w:vAlign w:val="center"/>
          </w:tcPr>
          <w:p w14:paraId="1ABB49B0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E06AA1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0B8592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B41547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649F3A36" w14:textId="77777777" w:rsidTr="00210205">
        <w:tc>
          <w:tcPr>
            <w:tcW w:w="897" w:type="dxa"/>
            <w:shd w:val="clear" w:color="auto" w:fill="auto"/>
            <w:vAlign w:val="center"/>
          </w:tcPr>
          <w:p w14:paraId="53D210F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CE0F45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D0ACB6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22A1CC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4B8918BC" w14:textId="77777777" w:rsidR="005378CF" w:rsidRPr="00633D94" w:rsidRDefault="005378CF" w:rsidP="005378CF"/>
    <w:p w14:paraId="6586CC72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5378CF" w:rsidRPr="00633D94" w14:paraId="71D19A89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7F5E1DAF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Zap. št.</w:t>
            </w:r>
          </w:p>
        </w:tc>
        <w:tc>
          <w:tcPr>
            <w:tcW w:w="3569" w:type="dxa"/>
            <w:shd w:val="clear" w:color="auto" w:fill="auto"/>
          </w:tcPr>
          <w:p w14:paraId="58A5AE78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67232103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49B64DC0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14:paraId="107FA82F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1122672B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6FDC9796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7CB053D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138C82B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43E10325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0C63D6AA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6D2EE516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B177913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0E8C9FF4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6D21B9BC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2A42826D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54925D3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0E0F347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785B99A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65CC6A76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1DF5210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2F5C17E4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7B0D44C4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4714033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14:paraId="6E1D1904" w14:textId="77777777" w:rsidR="005378CF" w:rsidRPr="00633D94" w:rsidRDefault="005378CF" w:rsidP="005378CF"/>
    <w:p w14:paraId="6D559AB9" w14:textId="77777777"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14:paraId="081D972F" w14:textId="77777777" w:rsidR="005378CF" w:rsidRDefault="005378CF" w:rsidP="00BD6D17"/>
    <w:p w14:paraId="723D8FCE" w14:textId="77777777" w:rsidR="0067400E" w:rsidRDefault="0067400E" w:rsidP="00594096">
      <w:pPr>
        <w:pStyle w:val="Heading1"/>
      </w:pPr>
      <w:bookmarkStart w:id="9" w:name="OLE_LINK1"/>
      <w:bookmarkStart w:id="10" w:name="OLE_LINK2"/>
      <w:r>
        <w:lastRenderedPageBreak/>
        <w:t>udeležba podizvajalcev</w:t>
      </w:r>
    </w:p>
    <w:bookmarkEnd w:id="9"/>
    <w:bookmarkEnd w:id="10"/>
    <w:p w14:paraId="3EC2D8B5" w14:textId="77777777"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14:paraId="54006FCB" w14:textId="77777777" w:rsidR="0067400E" w:rsidRDefault="0067400E" w:rsidP="00594096"/>
    <w:p w14:paraId="2FCDA8FF" w14:textId="77777777"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14:paraId="7FD907D7" w14:textId="77777777"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87"/>
      </w:tblGrid>
      <w:tr w:rsidR="0067400E" w:rsidRPr="00DE5639" w14:paraId="78EA78F7" w14:textId="77777777" w:rsidTr="003C340B">
        <w:tc>
          <w:tcPr>
            <w:tcW w:w="567" w:type="dxa"/>
          </w:tcPr>
          <w:p w14:paraId="440EAEB4" w14:textId="77777777"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14:paraId="025102F1" w14:textId="77777777"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14:paraId="42BF622B" w14:textId="77777777" w:rsidTr="003C340B">
        <w:tc>
          <w:tcPr>
            <w:tcW w:w="567" w:type="dxa"/>
          </w:tcPr>
          <w:p w14:paraId="562F9C62" w14:textId="77777777"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14:paraId="7B8F47B8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B3980C5" w14:textId="77777777" w:rsidTr="003C340B">
        <w:tc>
          <w:tcPr>
            <w:tcW w:w="567" w:type="dxa"/>
          </w:tcPr>
          <w:p w14:paraId="4325DD11" w14:textId="77777777"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14:paraId="1E9EC00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B6AC5CE" w14:textId="77777777" w:rsidTr="003C340B">
        <w:tc>
          <w:tcPr>
            <w:tcW w:w="567" w:type="dxa"/>
          </w:tcPr>
          <w:p w14:paraId="780DD031" w14:textId="77777777"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14:paraId="44F8E4B5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0D296A7C" w14:textId="77777777" w:rsidTr="003C340B">
        <w:tc>
          <w:tcPr>
            <w:tcW w:w="567" w:type="dxa"/>
          </w:tcPr>
          <w:p w14:paraId="6A331F57" w14:textId="77777777"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14:paraId="46462C9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5A31FC" w:rsidRPr="00DE5639" w14:paraId="0FD68C07" w14:textId="77777777" w:rsidTr="003C340B">
        <w:tc>
          <w:tcPr>
            <w:tcW w:w="567" w:type="dxa"/>
          </w:tcPr>
          <w:p w14:paraId="08E6D16B" w14:textId="77777777" w:rsidR="005A31FC" w:rsidRPr="00DE5639" w:rsidRDefault="005A31FC" w:rsidP="003C340B">
            <w:pPr>
              <w:keepNext/>
            </w:pPr>
            <w:r>
              <w:t>5.</w:t>
            </w:r>
          </w:p>
        </w:tc>
        <w:tc>
          <w:tcPr>
            <w:tcW w:w="8535" w:type="dxa"/>
          </w:tcPr>
          <w:p w14:paraId="19FCBC75" w14:textId="77777777" w:rsidR="005A31FC" w:rsidRPr="00DE5639" w:rsidRDefault="005A31FC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993E674" w14:textId="77777777" w:rsidTr="003C340B">
        <w:tc>
          <w:tcPr>
            <w:tcW w:w="567" w:type="dxa"/>
          </w:tcPr>
          <w:p w14:paraId="34C6B2DF" w14:textId="77777777" w:rsidR="0067400E" w:rsidRPr="00DE5639" w:rsidRDefault="005A31FC" w:rsidP="003C340B">
            <w:pPr>
              <w:keepNext/>
            </w:pPr>
            <w:r>
              <w:t>6</w:t>
            </w:r>
            <w:r w:rsidR="0067400E" w:rsidRPr="00DE5639">
              <w:t>.</w:t>
            </w:r>
          </w:p>
        </w:tc>
        <w:tc>
          <w:tcPr>
            <w:tcW w:w="8535" w:type="dxa"/>
          </w:tcPr>
          <w:p w14:paraId="45C8F60B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49FCBD8B" w14:textId="77777777"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14:paraId="00004954" w14:textId="77777777" w:rsidR="0067400E" w:rsidRPr="005B5FE2" w:rsidRDefault="0067400E" w:rsidP="005B5FE2">
      <w:pPr>
        <w:rPr>
          <w:rFonts w:cs="Arial"/>
          <w:szCs w:val="20"/>
        </w:rPr>
      </w:pPr>
      <w:r>
        <w:rPr>
          <w:rFonts w:cs="Arial"/>
          <w:szCs w:val="20"/>
        </w:rPr>
        <w:t xml:space="preserve">V kolikor </w:t>
      </w:r>
      <w:r w:rsidR="00504634">
        <w:rPr>
          <w:rFonts w:cs="Arial"/>
          <w:szCs w:val="20"/>
        </w:rPr>
        <w:t>gospodarski subjekt</w:t>
      </w:r>
      <w:r>
        <w:rPr>
          <w:rFonts w:cs="Arial"/>
          <w:szCs w:val="20"/>
        </w:rPr>
        <w:t xml:space="preserve"> podizvajalca ne prijavlja na vse sklope</w:t>
      </w:r>
      <w:r w:rsidR="00064B1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naj bo iz vpisa v tabelo razvidno, na katere sklope je prijavljen posamezen podizvajalec.</w:t>
      </w:r>
    </w:p>
    <w:p w14:paraId="2609C81A" w14:textId="77777777" w:rsidR="0067400E" w:rsidRDefault="008F611C" w:rsidP="00210205">
      <w:pPr>
        <w:pStyle w:val="Heading2"/>
      </w:pPr>
      <w:r>
        <w:t>POSLOVNI PODATKI O PODIZVAJALCU</w:t>
      </w:r>
      <w:r w:rsidR="00064B1A">
        <w:t>***</w:t>
      </w:r>
    </w:p>
    <w:p w14:paraId="604E43D8" w14:textId="77777777" w:rsidR="0067400E" w:rsidRDefault="0067400E" w:rsidP="0040147A">
      <w:pPr>
        <w:pStyle w:val="Heading3"/>
        <w:numPr>
          <w:ilvl w:val="2"/>
          <w:numId w:val="7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302D3400" w14:textId="77777777" w:rsidTr="003C340B">
        <w:trPr>
          <w:trHeight w:val="170"/>
        </w:trPr>
        <w:tc>
          <w:tcPr>
            <w:tcW w:w="4497" w:type="dxa"/>
          </w:tcPr>
          <w:p w14:paraId="358D9826" w14:textId="77777777"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14:paraId="1412CC1D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C7C7C1A" w14:textId="77777777" w:rsidTr="003C340B">
        <w:trPr>
          <w:trHeight w:val="170"/>
        </w:trPr>
        <w:tc>
          <w:tcPr>
            <w:tcW w:w="4497" w:type="dxa"/>
          </w:tcPr>
          <w:p w14:paraId="5130B812" w14:textId="77777777"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14:paraId="55125CBC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B457941" w14:textId="77777777" w:rsidTr="003C340B">
        <w:trPr>
          <w:trHeight w:val="170"/>
        </w:trPr>
        <w:tc>
          <w:tcPr>
            <w:tcW w:w="4497" w:type="dxa"/>
          </w:tcPr>
          <w:p w14:paraId="0EB1C931" w14:textId="77777777"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14:paraId="558004D0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2AD7235" w14:textId="77777777" w:rsidTr="003C340B">
        <w:trPr>
          <w:trHeight w:val="170"/>
        </w:trPr>
        <w:tc>
          <w:tcPr>
            <w:tcW w:w="4497" w:type="dxa"/>
          </w:tcPr>
          <w:p w14:paraId="2349765A" w14:textId="77777777"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14:paraId="544E15F6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14:paraId="08991300" w14:textId="77777777" w:rsidTr="003C340B">
        <w:trPr>
          <w:trHeight w:val="170"/>
        </w:trPr>
        <w:tc>
          <w:tcPr>
            <w:tcW w:w="4497" w:type="dxa"/>
          </w:tcPr>
          <w:p w14:paraId="63032E0C" w14:textId="77777777"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14:paraId="0C0A778D" w14:textId="77777777" w:rsidR="00064B1A" w:rsidRPr="00DE5639" w:rsidRDefault="00064B1A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B152B17" w14:textId="77777777" w:rsidTr="003C340B">
        <w:trPr>
          <w:trHeight w:val="170"/>
        </w:trPr>
        <w:tc>
          <w:tcPr>
            <w:tcW w:w="4497" w:type="dxa"/>
          </w:tcPr>
          <w:p w14:paraId="737A9202" w14:textId="77777777"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14:paraId="40403A9B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66357CC" w14:textId="77777777" w:rsidTr="003C340B">
        <w:trPr>
          <w:trHeight w:val="170"/>
        </w:trPr>
        <w:tc>
          <w:tcPr>
            <w:tcW w:w="4497" w:type="dxa"/>
          </w:tcPr>
          <w:p w14:paraId="762308F0" w14:textId="77777777"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14:paraId="391ADB7F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8467C5B" w14:textId="77777777" w:rsidTr="003C340B">
        <w:trPr>
          <w:trHeight w:val="170"/>
        </w:trPr>
        <w:tc>
          <w:tcPr>
            <w:tcW w:w="4497" w:type="dxa"/>
          </w:tcPr>
          <w:p w14:paraId="3C2C23F2" w14:textId="77777777"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14:paraId="046BD7E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5F9FCC4" w14:textId="77777777" w:rsidTr="003C340B">
        <w:trPr>
          <w:trHeight w:val="170"/>
        </w:trPr>
        <w:tc>
          <w:tcPr>
            <w:tcW w:w="4497" w:type="dxa"/>
          </w:tcPr>
          <w:p w14:paraId="031D74D2" w14:textId="77777777"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14:paraId="1C1753E3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5F38B71" w14:textId="77777777" w:rsidTr="003C340B">
        <w:trPr>
          <w:trHeight w:val="170"/>
        </w:trPr>
        <w:tc>
          <w:tcPr>
            <w:tcW w:w="4497" w:type="dxa"/>
          </w:tcPr>
          <w:p w14:paraId="2262B8C2" w14:textId="77777777"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14:paraId="40569DE1" w14:textId="77777777" w:rsidR="0067400E" w:rsidRPr="00DE5639" w:rsidRDefault="0067400E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7B394B8F" w14:textId="77777777" w:rsidR="00064B1A" w:rsidRPr="00633D94" w:rsidRDefault="00064B1A" w:rsidP="00064B1A">
      <w:pPr>
        <w:rPr>
          <w:i/>
          <w:szCs w:val="20"/>
        </w:rPr>
      </w:pPr>
    </w:p>
    <w:p w14:paraId="6014A129" w14:textId="77777777" w:rsidR="00CB54BB" w:rsidRDefault="00CB54BB" w:rsidP="00CB54BB">
      <w:pPr>
        <w:pStyle w:val="Heading1"/>
      </w:pPr>
      <w:r>
        <w:br w:type="page"/>
      </w:r>
      <w:r>
        <w:lastRenderedPageBreak/>
        <w:t>PONUDBENA CENA</w:t>
      </w:r>
    </w:p>
    <w:p w14:paraId="1277979C" w14:textId="77777777" w:rsidR="00370F85" w:rsidRPr="00006904" w:rsidRDefault="008542CC" w:rsidP="00064B1A">
      <w:pPr>
        <w:spacing w:line="240" w:lineRule="auto"/>
        <w:jc w:val="left"/>
      </w:pPr>
      <w:r w:rsidRPr="00692E71">
        <w:t xml:space="preserve">Ponudnik izpolni tabelo </w:t>
      </w:r>
      <w:r w:rsidR="00CB54BB">
        <w:t>v praznih poljih.</w:t>
      </w:r>
    </w:p>
    <w:p w14:paraId="10FFFCDD" w14:textId="77777777" w:rsidR="00A76A72" w:rsidRPr="00CB54BB" w:rsidRDefault="00A76A72" w:rsidP="00064B1A">
      <w:pPr>
        <w:spacing w:line="240" w:lineRule="auto"/>
        <w:jc w:val="left"/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979"/>
        <w:gridCol w:w="1277"/>
        <w:gridCol w:w="1313"/>
        <w:gridCol w:w="1091"/>
        <w:gridCol w:w="1253"/>
        <w:gridCol w:w="844"/>
        <w:gridCol w:w="1391"/>
        <w:gridCol w:w="1521"/>
      </w:tblGrid>
      <w:tr w:rsidR="00A76A72" w:rsidRPr="00F03CB3" w14:paraId="5BF75CD1" w14:textId="77777777" w:rsidTr="00705F7C">
        <w:trPr>
          <w:trHeight w:val="3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45ECF" w14:textId="5A697D4B" w:rsidR="00A76A72" w:rsidRPr="00F03CB3" w:rsidRDefault="008B3B15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RELACIJA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611B4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Dnevna količina kilometrov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1EC72" w14:textId="61E0BFD3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Predvidena količina km 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>2.9. – 24.12.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(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>77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dni)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8CB3F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Cena na km 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br/>
              <w:t>(brez DDV v EUR)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A171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na dan (brez DDV v EUR)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39F39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DDV v %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02275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na dan </w:t>
            </w:r>
          </w:p>
          <w:p w14:paraId="39668BCA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(z DDV v EUR)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DA172" w14:textId="30E6C4C9" w:rsidR="00A76A72" w:rsidRPr="00F03CB3" w:rsidRDefault="00A76A72" w:rsidP="00A76A72">
            <w:pPr>
              <w:tabs>
                <w:tab w:val="left" w:pos="1602"/>
                <w:tab w:val="left" w:pos="3161"/>
                <w:tab w:val="left" w:pos="4437"/>
              </w:tabs>
              <w:spacing w:line="240" w:lineRule="auto"/>
              <w:ind w:left="43" w:right="-41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za čas pouka 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>– 77 dni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br/>
              <w:t>(z DDV v EUR)</w:t>
            </w:r>
          </w:p>
        </w:tc>
      </w:tr>
      <w:tr w:rsidR="00A76A72" w:rsidRPr="00F03CB3" w14:paraId="5658F3DD" w14:textId="77777777" w:rsidTr="00705F7C">
        <w:trPr>
          <w:trHeight w:val="3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0A5ED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2DA5370" w14:textId="1A694268" w:rsidR="00A76A72" w:rsidRPr="00F03CB3" w:rsidRDefault="00705F7C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>
              <w:rPr>
                <w:rFonts w:ascii="Calibri" w:hAnsi="Calibri"/>
                <w:color w:val="9C6500"/>
                <w:szCs w:val="20"/>
              </w:rPr>
              <w:t>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CBF971A" w14:textId="06FAA35A" w:rsidR="00A76A72" w:rsidRPr="00F03CB3" w:rsidRDefault="00CD510A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>
              <w:rPr>
                <w:rFonts w:ascii="Calibri" w:hAnsi="Calibri"/>
                <w:color w:val="9C6500"/>
                <w:szCs w:val="20"/>
              </w:rPr>
              <w:t>6.</w:t>
            </w:r>
            <w:r w:rsidR="00705F7C">
              <w:rPr>
                <w:rFonts w:ascii="Calibri" w:hAnsi="Calibri"/>
                <w:color w:val="9C6500"/>
                <w:szCs w:val="20"/>
              </w:rPr>
              <w:t>545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8C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03CB3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973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175E719" w14:textId="28D4713D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 w:rsidRPr="00F03CB3">
              <w:rPr>
                <w:rFonts w:ascii="Calibri" w:hAnsi="Calibri"/>
                <w:color w:val="9C6500"/>
                <w:szCs w:val="20"/>
              </w:rPr>
              <w:t> </w:t>
            </w:r>
            <w:r w:rsidR="00CD510A">
              <w:rPr>
                <w:rFonts w:ascii="Calibri" w:hAnsi="Calibri"/>
                <w:color w:val="9C6500"/>
                <w:szCs w:val="20"/>
              </w:rPr>
              <w:t>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82C3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86A" w14:textId="77777777" w:rsidR="00A76A72" w:rsidRPr="00F03CB3" w:rsidRDefault="00A76A72" w:rsidP="00A76A72">
            <w:pPr>
              <w:tabs>
                <w:tab w:val="left" w:pos="1602"/>
              </w:tabs>
              <w:spacing w:line="240" w:lineRule="auto"/>
              <w:ind w:right="-41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76A72" w:rsidRPr="00F03CB3" w14:paraId="03A43CD9" w14:textId="77777777" w:rsidTr="00705F7C">
        <w:trPr>
          <w:trHeight w:val="340"/>
        </w:trPr>
        <w:tc>
          <w:tcPr>
            <w:tcW w:w="6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905411" w14:textId="77777777" w:rsidR="00A76A72" w:rsidRPr="00F03CB3" w:rsidRDefault="00A76A72" w:rsidP="00A76A72">
            <w:pPr>
              <w:spacing w:line="240" w:lineRule="auto"/>
              <w:jc w:val="right"/>
              <w:rPr>
                <w:rFonts w:ascii="Calibri" w:hAnsi="Calibri"/>
                <w:b/>
                <w:szCs w:val="20"/>
              </w:rPr>
            </w:pPr>
            <w:r w:rsidRPr="00F03CB3">
              <w:rPr>
                <w:rFonts w:ascii="Calibri" w:hAnsi="Calibri"/>
                <w:b/>
                <w:szCs w:val="20"/>
              </w:rPr>
              <w:t>Skupaj ponudbena cena (z DDV)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C3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C960" w14:textId="77777777" w:rsidR="00A76A72" w:rsidRPr="00F03CB3" w:rsidRDefault="00A76A72" w:rsidP="00A76A72">
            <w:pPr>
              <w:tabs>
                <w:tab w:val="left" w:pos="1602"/>
              </w:tabs>
              <w:spacing w:line="240" w:lineRule="auto"/>
              <w:ind w:right="-41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4EBF038F" w14:textId="77777777" w:rsidR="00A76A72" w:rsidRPr="00F03CB3" w:rsidRDefault="00A76A72" w:rsidP="00064B1A">
      <w:pPr>
        <w:spacing w:line="240" w:lineRule="auto"/>
        <w:jc w:val="left"/>
      </w:pPr>
    </w:p>
    <w:p w14:paraId="10F85DAB" w14:textId="77777777" w:rsidR="00A76A72" w:rsidRPr="00692E71" w:rsidRDefault="00674D26" w:rsidP="00A76A72">
      <w:pPr>
        <w:pStyle w:val="Heading2"/>
      </w:pPr>
      <w:r w:rsidRPr="00692E71">
        <w:t>VREDNOST PONUDBE IN FIKSNOST CEN</w:t>
      </w:r>
    </w:p>
    <w:p w14:paraId="232E1EFF" w14:textId="77777777" w:rsidR="00370F85" w:rsidRPr="00692E71" w:rsidRDefault="00370F85" w:rsidP="00064B1A">
      <w:pPr>
        <w:spacing w:line="240" w:lineRule="auto"/>
        <w:jc w:val="left"/>
      </w:pPr>
    </w:p>
    <w:p w14:paraId="3B67E71E" w14:textId="77777777" w:rsidR="00A76A72" w:rsidRPr="00F03CB3" w:rsidRDefault="00A76A72" w:rsidP="00A76A72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V skladu s pogoji in zahtevami iz razpisne dokumentacije tej ponudbi prilagamo obrazec predračuna, v katerega smo vpisali cene za posamezne enote mere, ostale zahtevane cene oziroma vrednosti ter skupno vrednost naše ponudbe za posamezni sklop.</w:t>
      </w:r>
    </w:p>
    <w:p w14:paraId="1C1A3282" w14:textId="77777777" w:rsidR="00A76A72" w:rsidRPr="00F03CB3" w:rsidRDefault="00A76A72" w:rsidP="00A76A72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Izjavljamo, da cene, navedene v obrazcu predračuna, vsebujejo vse stroške vezane na izvedbo storitve, za katero dajemo ponudbo.</w:t>
      </w:r>
    </w:p>
    <w:p w14:paraId="34105914" w14:textId="6FD03962" w:rsidR="00A76A72" w:rsidRDefault="00A76A72" w:rsidP="00A76A72">
      <w:pPr>
        <w:spacing w:line="240" w:lineRule="auto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 xml:space="preserve">Naročniku izjavljamo, da so ponujene cene v naši ponudbi fiksne do </w:t>
      </w:r>
      <w:r w:rsidR="0040147A">
        <w:rPr>
          <w:rFonts w:cs="Arial"/>
          <w:color w:val="000000"/>
          <w:szCs w:val="20"/>
        </w:rPr>
        <w:t>24. decembra</w:t>
      </w:r>
      <w:r w:rsidRPr="00F03CB3">
        <w:rPr>
          <w:rFonts w:cs="Arial"/>
          <w:color w:val="000000"/>
          <w:szCs w:val="20"/>
        </w:rPr>
        <w:t xml:space="preserve"> 20</w:t>
      </w:r>
      <w:r w:rsidR="00705F7C">
        <w:rPr>
          <w:rFonts w:cs="Arial"/>
          <w:color w:val="000000"/>
          <w:szCs w:val="20"/>
        </w:rPr>
        <w:t>21</w:t>
      </w:r>
      <w:r w:rsidRPr="00F03CB3">
        <w:rPr>
          <w:rFonts w:cs="Arial"/>
          <w:color w:val="000000"/>
          <w:szCs w:val="20"/>
        </w:rPr>
        <w:t xml:space="preserve"> in da smo seznanjeni z načinom spremembe cen, določenim v tej razpisni dokumentaciji in Pravilniku o načinih valorizacije denarnih obveznosti, ki jih v večletnih pogodbah dogovarjajo pravne osebe javnega sektorja (Uradni list RS, št. 01/04).</w:t>
      </w:r>
    </w:p>
    <w:p w14:paraId="7236226A" w14:textId="77777777" w:rsidR="00AA4701" w:rsidRDefault="00AA4701" w:rsidP="00A76A72">
      <w:pPr>
        <w:spacing w:line="240" w:lineRule="auto"/>
        <w:jc w:val="left"/>
        <w:rPr>
          <w:rFonts w:cs="Arial"/>
          <w:szCs w:val="20"/>
        </w:rPr>
      </w:pPr>
    </w:p>
    <w:p w14:paraId="21D327A8" w14:textId="77777777" w:rsidR="00AA4701" w:rsidRPr="00F03CB3" w:rsidRDefault="00AA4701" w:rsidP="00A76A72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 kolikor bi v času veljavnosti pogodbe prišlo do znižanja cen za tovrstne storitve po našem veljavnem ceniku, bomo tudi ponujene cene po tej veljavni pogodbi ustrezno znižali, tako da v nobenem primeru ne bodo višje od cen po veljavnem ceniku.</w:t>
      </w:r>
    </w:p>
    <w:p w14:paraId="3CA52848" w14:textId="77777777" w:rsidR="00370F85" w:rsidRPr="00692E71" w:rsidRDefault="00370F85" w:rsidP="00064B1A">
      <w:pPr>
        <w:spacing w:line="240" w:lineRule="auto"/>
        <w:jc w:val="left"/>
      </w:pPr>
    </w:p>
    <w:p w14:paraId="27071A3D" w14:textId="77777777" w:rsidR="00674D26" w:rsidRPr="00AA4701" w:rsidRDefault="00674D26" w:rsidP="00674D26">
      <w:pPr>
        <w:pStyle w:val="Heading2"/>
      </w:pPr>
      <w:r w:rsidRPr="00AA4701">
        <w:t>PLAČILNI ROK IN NAČIN PLAČILA</w:t>
      </w:r>
    </w:p>
    <w:p w14:paraId="568665F5" w14:textId="77777777" w:rsidR="0067400E" w:rsidRPr="00006904" w:rsidRDefault="0067400E" w:rsidP="00912BCB"/>
    <w:p w14:paraId="7D025300" w14:textId="77777777" w:rsidR="00674D26" w:rsidRPr="00F03CB3" w:rsidRDefault="00674D26" w:rsidP="00674D26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Naročniku, izjavljamo, da:</w:t>
      </w:r>
    </w:p>
    <w:p w14:paraId="5D370F86" w14:textId="77777777" w:rsidR="00674D26" w:rsidRPr="00F03CB3" w:rsidRDefault="00674D26" w:rsidP="0040147A">
      <w:pPr>
        <w:pStyle w:val="MediumGrid1-Accent21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30" w:lineRule="atLeast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sprejemamo plačilo 30. dan od uradnega datuma prejema zbirnega mesečnega e-računa,</w:t>
      </w:r>
    </w:p>
    <w:p w14:paraId="245B7082" w14:textId="77777777" w:rsidR="00674D26" w:rsidRPr="00F03CB3" w:rsidRDefault="00674D26" w:rsidP="0040147A">
      <w:pPr>
        <w:pStyle w:val="MediumGrid1-Accent21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30" w:lineRule="atLeast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bomo k vsakemu izstavljenemu mesečnemu računu priložili specifikacijo opravljenih prevozov po posameznih relacijah v tekočem mesecu, ki bo omogočila nadzor nad opravljeno storitvijo prevoza,</w:t>
      </w:r>
    </w:p>
    <w:p w14:paraId="62F7E31F" w14:textId="77777777" w:rsidR="00674D26" w:rsidRPr="00F03CB3" w:rsidRDefault="00674D26" w:rsidP="0040147A">
      <w:pPr>
        <w:numPr>
          <w:ilvl w:val="0"/>
          <w:numId w:val="8"/>
        </w:numPr>
        <w:spacing w:after="60" w:line="30" w:lineRule="atLeast"/>
        <w:rPr>
          <w:rFonts w:cs="Arial"/>
          <w:szCs w:val="20"/>
        </w:rPr>
      </w:pPr>
      <w:r w:rsidRPr="00F03CB3">
        <w:rPr>
          <w:rFonts w:cs="Arial"/>
          <w:color w:val="000000"/>
          <w:szCs w:val="20"/>
        </w:rPr>
        <w:t>bomo mesečne račune izstavljali do 10. dne v mesecu za dejansko opravljene prevoze v preteklem mesecu.</w:t>
      </w:r>
    </w:p>
    <w:p w14:paraId="2063B3C1" w14:textId="77777777" w:rsidR="00674D26" w:rsidRPr="00F03CB3" w:rsidRDefault="00674D26" w:rsidP="00912BCB"/>
    <w:p w14:paraId="2BF3B115" w14:textId="77777777" w:rsidR="00674D26" w:rsidRPr="00692E71" w:rsidRDefault="00674D26" w:rsidP="00912BCB"/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07"/>
        <w:gridCol w:w="3047"/>
      </w:tblGrid>
      <w:tr w:rsidR="0067400E" w:rsidRPr="00F03CB3" w14:paraId="2A89C75F" w14:textId="77777777" w:rsidTr="00DE5639">
        <w:tc>
          <w:tcPr>
            <w:tcW w:w="3070" w:type="dxa"/>
          </w:tcPr>
          <w:p w14:paraId="3EDD2E6C" w14:textId="77777777" w:rsidR="0067400E" w:rsidRPr="00F03CB3" w:rsidRDefault="0067400E" w:rsidP="00912BCB">
            <w:r w:rsidRPr="00692E71">
              <w:t xml:space="preserve">Kraj: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  <w:p w14:paraId="464ABD20" w14:textId="77777777" w:rsidR="00370F85" w:rsidRPr="00692E71" w:rsidRDefault="00370F85" w:rsidP="00912BCB"/>
          <w:p w14:paraId="3C4650F0" w14:textId="77777777" w:rsidR="0067400E" w:rsidRPr="00F03CB3" w:rsidRDefault="0067400E" w:rsidP="00912BCB">
            <w:r w:rsidRPr="00692E71">
              <w:t xml:space="preserve">Datum: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</w:tcPr>
          <w:p w14:paraId="709BD8A2" w14:textId="77777777" w:rsidR="0067400E" w:rsidRPr="00692E71" w:rsidRDefault="0067400E" w:rsidP="00DE5639">
            <w:pPr>
              <w:jc w:val="center"/>
            </w:pPr>
            <w:r w:rsidRPr="00692E71">
              <w:t>žig</w:t>
            </w:r>
          </w:p>
        </w:tc>
        <w:tc>
          <w:tcPr>
            <w:tcW w:w="3070" w:type="dxa"/>
          </w:tcPr>
          <w:p w14:paraId="25D2A9B4" w14:textId="77777777" w:rsidR="0067400E" w:rsidRPr="00F03CB3" w:rsidRDefault="0067400E" w:rsidP="00912BCB">
            <w:r w:rsidRPr="00692E71">
              <w:t xml:space="preserve">Podpisnik: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  <w:p w14:paraId="1DC512C5" w14:textId="77777777" w:rsidR="0067400E" w:rsidRPr="00692E71" w:rsidRDefault="0067400E" w:rsidP="00912BCB"/>
          <w:p w14:paraId="2C6DC1C5" w14:textId="77777777" w:rsidR="00C20791" w:rsidRPr="00692E71" w:rsidRDefault="00C20791" w:rsidP="00C20791">
            <w:r w:rsidRPr="00692E71">
              <w:t>_________________</w:t>
            </w:r>
          </w:p>
          <w:p w14:paraId="09AF70DF" w14:textId="77777777" w:rsidR="0067400E" w:rsidRPr="00AA4701" w:rsidRDefault="0067400E" w:rsidP="00C20791">
            <w:r w:rsidRPr="00AA4701">
              <w:t>Podpis:</w:t>
            </w:r>
          </w:p>
        </w:tc>
      </w:tr>
    </w:tbl>
    <w:p w14:paraId="02B24F5F" w14:textId="77777777" w:rsidR="0067400E" w:rsidRDefault="0067400E" w:rsidP="00912BCB"/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2D0F" w14:textId="77777777" w:rsidR="002D320E" w:rsidRDefault="002D320E" w:rsidP="00107834">
      <w:pPr>
        <w:spacing w:line="240" w:lineRule="auto"/>
      </w:pPr>
      <w:r>
        <w:separator/>
      </w:r>
    </w:p>
  </w:endnote>
  <w:endnote w:type="continuationSeparator" w:id="0">
    <w:p w14:paraId="7E288BA0" w14:textId="77777777" w:rsidR="002D320E" w:rsidRDefault="002D320E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4B26" w14:textId="77777777" w:rsidR="00A76A72" w:rsidRPr="0095713A" w:rsidRDefault="00A76A72" w:rsidP="00797FD8">
    <w:pPr>
      <w:pStyle w:val="Footer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rFonts w:ascii="Calibri" w:hAnsi="Calibri"/>
      </w:rPr>
      <w:t>"</w:t>
    </w:r>
    <w:bookmarkStart w:id="11" w:name="OLE_LINK84"/>
    <w:bookmarkStart w:id="12" w:name="OLE_LINK85"/>
    <w:bookmarkStart w:id="13" w:name="OLE_LINK119"/>
    <w:bookmarkStart w:id="14" w:name="OLE_LINK129"/>
    <w:bookmarkStart w:id="15" w:name="OLE_LINK179"/>
    <w:r>
      <w:rPr>
        <w:rFonts w:ascii="Calibri" w:hAnsi="Calibri"/>
      </w:rPr>
      <w:t>REDNI DNEVNI PREVOZI OSNOVNOŠOLSKIH OTROK S POSEBNIMI POTREBAMI</w:t>
    </w:r>
    <w:bookmarkEnd w:id="11"/>
    <w:bookmarkEnd w:id="12"/>
    <w:bookmarkEnd w:id="13"/>
    <w:bookmarkEnd w:id="14"/>
    <w:bookmarkEnd w:id="15"/>
    <w:r>
      <w:rPr>
        <w:rFonts w:ascii="Calibri" w:hAnsi="Calibri"/>
      </w:rPr>
      <w:t>"</w:t>
    </w:r>
    <w:r>
      <w:rPr>
        <w:sz w:val="16"/>
        <w:szCs w:val="16"/>
      </w:rPr>
      <w:tab/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00690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="00674D26">
      <w:rPr>
        <w:sz w:val="16"/>
        <w:szCs w:val="16"/>
      </w:rPr>
      <w:t>/</w:t>
    </w:r>
    <w:r w:rsidR="00CB54BB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EFCF" w14:textId="77777777" w:rsidR="002D320E" w:rsidRDefault="002D320E" w:rsidP="00107834">
      <w:pPr>
        <w:spacing w:line="240" w:lineRule="auto"/>
      </w:pPr>
      <w:r>
        <w:separator/>
      </w:r>
    </w:p>
  </w:footnote>
  <w:footnote w:type="continuationSeparator" w:id="0">
    <w:p w14:paraId="25B504D3" w14:textId="77777777" w:rsidR="002D320E" w:rsidRDefault="002D320E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0AF1" w14:textId="77777777" w:rsidR="00A76A72" w:rsidRPr="0095713A" w:rsidRDefault="00A76A72" w:rsidP="0095713A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3030685F"/>
    <w:multiLevelType w:val="hybridMultilevel"/>
    <w:tmpl w:val="B026408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6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3373"/>
    <w:multiLevelType w:val="hybridMultilevel"/>
    <w:tmpl w:val="B75CF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06904"/>
    <w:rsid w:val="00011ADB"/>
    <w:rsid w:val="00024B31"/>
    <w:rsid w:val="00025FC1"/>
    <w:rsid w:val="00034632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16DFE"/>
    <w:rsid w:val="00121797"/>
    <w:rsid w:val="0013311A"/>
    <w:rsid w:val="00156704"/>
    <w:rsid w:val="0019468F"/>
    <w:rsid w:val="001A1504"/>
    <w:rsid w:val="001A6646"/>
    <w:rsid w:val="001B25D0"/>
    <w:rsid w:val="00205ED9"/>
    <w:rsid w:val="00210205"/>
    <w:rsid w:val="00220C1F"/>
    <w:rsid w:val="00224601"/>
    <w:rsid w:val="00235230"/>
    <w:rsid w:val="00243E9D"/>
    <w:rsid w:val="002760F5"/>
    <w:rsid w:val="002B3C9E"/>
    <w:rsid w:val="002B5236"/>
    <w:rsid w:val="002C3508"/>
    <w:rsid w:val="002D320E"/>
    <w:rsid w:val="002E46CF"/>
    <w:rsid w:val="002E4C52"/>
    <w:rsid w:val="002F7F9C"/>
    <w:rsid w:val="00314BF0"/>
    <w:rsid w:val="00370F85"/>
    <w:rsid w:val="00382AAE"/>
    <w:rsid w:val="003960A2"/>
    <w:rsid w:val="003973E7"/>
    <w:rsid w:val="003A2683"/>
    <w:rsid w:val="003C340B"/>
    <w:rsid w:val="003C4092"/>
    <w:rsid w:val="003C7DB9"/>
    <w:rsid w:val="003E7930"/>
    <w:rsid w:val="0040147A"/>
    <w:rsid w:val="00415FE8"/>
    <w:rsid w:val="00431E63"/>
    <w:rsid w:val="00434385"/>
    <w:rsid w:val="00455CB9"/>
    <w:rsid w:val="00455F3B"/>
    <w:rsid w:val="00476DC2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74A78"/>
    <w:rsid w:val="0058043C"/>
    <w:rsid w:val="00594096"/>
    <w:rsid w:val="005A1F42"/>
    <w:rsid w:val="005A31FC"/>
    <w:rsid w:val="005B5FE2"/>
    <w:rsid w:val="005F233F"/>
    <w:rsid w:val="00607871"/>
    <w:rsid w:val="00612607"/>
    <w:rsid w:val="00620909"/>
    <w:rsid w:val="006711C3"/>
    <w:rsid w:val="0067400E"/>
    <w:rsid w:val="00674D26"/>
    <w:rsid w:val="00676E24"/>
    <w:rsid w:val="00685336"/>
    <w:rsid w:val="00692E71"/>
    <w:rsid w:val="006C40F1"/>
    <w:rsid w:val="006D551F"/>
    <w:rsid w:val="006D61B1"/>
    <w:rsid w:val="006F1FAB"/>
    <w:rsid w:val="00701D0F"/>
    <w:rsid w:val="00705F7C"/>
    <w:rsid w:val="00723A1A"/>
    <w:rsid w:val="0074755C"/>
    <w:rsid w:val="00797FD8"/>
    <w:rsid w:val="007D4B7E"/>
    <w:rsid w:val="007F1BDE"/>
    <w:rsid w:val="008111A0"/>
    <w:rsid w:val="00841320"/>
    <w:rsid w:val="008542CC"/>
    <w:rsid w:val="00886B4C"/>
    <w:rsid w:val="008A2E85"/>
    <w:rsid w:val="008B3B15"/>
    <w:rsid w:val="008F611C"/>
    <w:rsid w:val="008F6BFB"/>
    <w:rsid w:val="009014AD"/>
    <w:rsid w:val="00912BCB"/>
    <w:rsid w:val="009138E8"/>
    <w:rsid w:val="0095713A"/>
    <w:rsid w:val="00994371"/>
    <w:rsid w:val="009A0CEA"/>
    <w:rsid w:val="009C5AF3"/>
    <w:rsid w:val="009E0EC0"/>
    <w:rsid w:val="009E22F2"/>
    <w:rsid w:val="009F2C95"/>
    <w:rsid w:val="00A061DF"/>
    <w:rsid w:val="00A211A3"/>
    <w:rsid w:val="00A269B3"/>
    <w:rsid w:val="00A66860"/>
    <w:rsid w:val="00A71C46"/>
    <w:rsid w:val="00A76A72"/>
    <w:rsid w:val="00A84CFE"/>
    <w:rsid w:val="00A85A11"/>
    <w:rsid w:val="00A92B8E"/>
    <w:rsid w:val="00AA2551"/>
    <w:rsid w:val="00AA4701"/>
    <w:rsid w:val="00AB6E35"/>
    <w:rsid w:val="00AE62EA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533"/>
    <w:rsid w:val="00C90CBC"/>
    <w:rsid w:val="00CB54BB"/>
    <w:rsid w:val="00CC3A9A"/>
    <w:rsid w:val="00CC7F25"/>
    <w:rsid w:val="00CD510A"/>
    <w:rsid w:val="00CF0A79"/>
    <w:rsid w:val="00D25EBA"/>
    <w:rsid w:val="00D34D52"/>
    <w:rsid w:val="00D80556"/>
    <w:rsid w:val="00DE5639"/>
    <w:rsid w:val="00DE571D"/>
    <w:rsid w:val="00E25E64"/>
    <w:rsid w:val="00E47DFF"/>
    <w:rsid w:val="00E52A0D"/>
    <w:rsid w:val="00E7577B"/>
    <w:rsid w:val="00EB6425"/>
    <w:rsid w:val="00EF0D79"/>
    <w:rsid w:val="00EF5B17"/>
    <w:rsid w:val="00F014F4"/>
    <w:rsid w:val="00F03CB3"/>
    <w:rsid w:val="00F20662"/>
    <w:rsid w:val="00F40D14"/>
    <w:rsid w:val="00FC566B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92EF7C"/>
  <w14:defaultImageDpi w14:val="0"/>
  <w15:chartTrackingRefBased/>
  <w15:docId w15:val="{195AC358-F960-C746-B9ED-51181DA4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72"/>
    <w:pPr>
      <w:spacing w:line="260" w:lineRule="atLeast"/>
      <w:jc w:val="both"/>
    </w:pPr>
    <w:rPr>
      <w:rFonts w:ascii="Arial" w:hAnsi="Arial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1D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C566B"/>
    <w:p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02A2A"/>
    <w:pPr>
      <w:numPr>
        <w:ilvl w:val="4"/>
        <w:numId w:val="4"/>
      </w:num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E571D"/>
    <w:rPr>
      <w:rFonts w:ascii="Arial" w:hAnsi="Arial"/>
      <w:b/>
      <w:bCs/>
      <w:caps/>
      <w:szCs w:val="28"/>
      <w:lang w:val="sl-SI"/>
    </w:rPr>
  </w:style>
  <w:style w:type="character" w:customStyle="1" w:styleId="Heading2Char">
    <w:name w:val="Heading 2 Char"/>
    <w:link w:val="Heading2"/>
    <w:uiPriority w:val="9"/>
    <w:locked/>
    <w:rsid w:val="00620909"/>
    <w:rPr>
      <w:rFonts w:ascii="Arial" w:hAnsi="Arial"/>
      <w:b/>
      <w:smallCaps/>
      <w:szCs w:val="26"/>
      <w:lang w:val="sl-SI"/>
    </w:rPr>
  </w:style>
  <w:style w:type="character" w:customStyle="1" w:styleId="Heading3Char">
    <w:name w:val="Heading 3 Char"/>
    <w:link w:val="Heading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Heading5Char">
    <w:name w:val="Heading 5 Char"/>
    <w:link w:val="Heading5"/>
    <w:uiPriority w:val="9"/>
    <w:locked/>
    <w:rsid w:val="00002A2A"/>
    <w:rPr>
      <w:rFonts w:ascii="Arial" w:hAnsi="Arial"/>
      <w:b/>
      <w:i/>
      <w:iCs/>
      <w:szCs w:val="26"/>
      <w:lang w:val="sl-SI"/>
    </w:rPr>
  </w:style>
  <w:style w:type="character" w:customStyle="1" w:styleId="Heading6Char">
    <w:name w:val="Heading 6 Char"/>
    <w:link w:val="Heading6"/>
    <w:uiPriority w:val="9"/>
    <w:locked/>
    <w:rsid w:val="00002A2A"/>
    <w:rPr>
      <w:rFonts w:ascii="Arial" w:hAnsi="Arial"/>
      <w:b/>
      <w:i/>
      <w:szCs w:val="26"/>
      <w:lang w:val="sl-SI"/>
    </w:rPr>
  </w:style>
  <w:style w:type="character" w:customStyle="1" w:styleId="Heading7Char">
    <w:name w:val="Heading 7 Char"/>
    <w:link w:val="Heading7"/>
    <w:uiPriority w:val="9"/>
    <w:locked/>
    <w:rsid w:val="00002A2A"/>
    <w:rPr>
      <w:rFonts w:ascii="Arial" w:hAnsi="Arial"/>
      <w:b/>
      <w:i/>
      <w:iCs/>
      <w:color w:val="404040"/>
      <w:szCs w:val="26"/>
      <w:lang w:val="sl-SI"/>
    </w:rPr>
  </w:style>
  <w:style w:type="character" w:customStyle="1" w:styleId="Heading8Char">
    <w:name w:val="Heading 8 Char"/>
    <w:link w:val="Heading8"/>
    <w:uiPriority w:val="9"/>
    <w:locked/>
    <w:rsid w:val="00002A2A"/>
    <w:rPr>
      <w:rFonts w:ascii="Arial" w:hAnsi="Arial"/>
      <w:b/>
      <w:i/>
      <w:iCs/>
      <w:color w:val="404040"/>
      <w:lang w:val="sl-SI"/>
    </w:rPr>
  </w:style>
  <w:style w:type="character" w:customStyle="1" w:styleId="Heading9Char">
    <w:name w:val="Heading 9 Char"/>
    <w:link w:val="Heading9"/>
    <w:uiPriority w:val="9"/>
    <w:locked/>
    <w:rsid w:val="00002A2A"/>
    <w:rPr>
      <w:rFonts w:ascii="Arial" w:hAnsi="Arial"/>
      <w:b/>
      <w:i/>
      <w:color w:val="404040"/>
      <w:lang w:val="sl-SI"/>
    </w:rPr>
  </w:style>
  <w:style w:type="paragraph" w:customStyle="1" w:styleId="Llistbullet">
    <w:name w:val="Llist bullet"/>
    <w:basedOn w:val="Normal"/>
    <w:rsid w:val="008111A0"/>
  </w:style>
  <w:style w:type="paragraph" w:styleId="ListBullet">
    <w:name w:val="List Bullet"/>
    <w:basedOn w:val="Normal"/>
    <w:uiPriority w:val="99"/>
    <w:unhideWhenUsed/>
    <w:qFormat/>
    <w:rsid w:val="008111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8111A0"/>
    <w:pPr>
      <w:numPr>
        <w:ilvl w:val="1"/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111A0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8111A0"/>
    <w:pPr>
      <w:contextualSpacing/>
    </w:pPr>
  </w:style>
  <w:style w:type="paragraph" w:styleId="ListNumber5">
    <w:name w:val="List Number 5"/>
    <w:basedOn w:val="Normal"/>
    <w:uiPriority w:val="99"/>
    <w:unhideWhenUsed/>
    <w:rsid w:val="008111A0"/>
    <w:pPr>
      <w:contextualSpacing/>
    </w:pPr>
  </w:style>
  <w:style w:type="paragraph" w:styleId="ListBullet4">
    <w:name w:val="List Bullet 4"/>
    <w:basedOn w:val="Normal"/>
    <w:uiPriority w:val="99"/>
    <w:unhideWhenUsed/>
    <w:rsid w:val="008111A0"/>
    <w:pPr>
      <w:numPr>
        <w:ilvl w:val="3"/>
        <w:numId w:val="3"/>
      </w:numPr>
      <w:contextualSpacing/>
    </w:pPr>
  </w:style>
  <w:style w:type="paragraph" w:styleId="ListBullet5">
    <w:name w:val="List Bullet 5"/>
    <w:basedOn w:val="Normal"/>
    <w:uiPriority w:val="99"/>
    <w:unhideWhenUsed/>
    <w:rsid w:val="008111A0"/>
    <w:pPr>
      <w:numPr>
        <w:ilvl w:val="4"/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078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eastAsia="ja-JP"/>
    </w:rPr>
  </w:style>
  <w:style w:type="paragraph" w:customStyle="1" w:styleId="MediumShading1-Accent11">
    <w:name w:val="Medium Shading 1 - Accent 11"/>
    <w:uiPriority w:val="1"/>
    <w:qFormat/>
    <w:rsid w:val="00107834"/>
    <w:pPr>
      <w:jc w:val="both"/>
    </w:pPr>
    <w:rPr>
      <w:rFonts w:ascii="Arial" w:hAnsi="Arial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MediumShading1-Accent11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customStyle="1" w:styleId="LightGrid-Accent11">
    <w:name w:val="Light Grid - Accent 11"/>
    <w:uiPriority w:val="99"/>
    <w:semiHidden/>
    <w:rsid w:val="0095713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leGrid">
    <w:name w:val="Table Grid"/>
    <w:basedOn w:val="TableNormal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F75C6"/>
    <w:rPr>
      <w:rFonts w:ascii="Arial" w:hAnsi="Arial"/>
      <w:i/>
      <w:sz w:val="20"/>
    </w:rPr>
  </w:style>
  <w:style w:type="character" w:styleId="FootnoteReference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5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ormal"/>
    <w:qFormat/>
    <w:rsid w:val="00BD605A"/>
    <w:pPr>
      <w:numPr>
        <w:numId w:val="6"/>
      </w:numPr>
      <w:spacing w:before="120" w:after="120" w:line="240" w:lineRule="atLeast"/>
      <w:jc w:val="center"/>
    </w:pPr>
    <w:rPr>
      <w:rFonts w:ascii="Arial" w:hAnsi="Arial"/>
      <w:szCs w:val="22"/>
      <w:lang w:val="sl-SI"/>
    </w:rPr>
  </w:style>
  <w:style w:type="character" w:styleId="CommentReference">
    <w:name w:val="annotation reference"/>
    <w:uiPriority w:val="99"/>
    <w:semiHidden/>
    <w:unhideWhenUsed/>
    <w:rsid w:val="00BD6D1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D6D17"/>
    <w:rPr>
      <w:rFonts w:ascii="Arial" w:eastAsia="Times New Roman" w:hAnsi="Arial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24B3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F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5"/>
      </w:numPr>
    </w:pPr>
  </w:style>
  <w:style w:type="numbering" w:customStyle="1" w:styleId="Bulletsliststyle">
    <w:name w:val="Bulletslist style"/>
    <w:rsid w:val="00AD4E8F"/>
    <w:pPr>
      <w:numPr>
        <w:numId w:val="3"/>
      </w:numPr>
    </w:pPr>
  </w:style>
  <w:style w:type="numbering" w:customStyle="1" w:styleId="Headings">
    <w:name w:val="Headings"/>
    <w:rsid w:val="00AD4E8F"/>
    <w:pPr>
      <w:numPr>
        <w:numId w:val="1"/>
      </w:numPr>
    </w:pPr>
  </w:style>
  <w:style w:type="paragraph" w:customStyle="1" w:styleId="NavadenTimesNewRoman">
    <w:name w:val="Navaden Times New Roman"/>
    <w:basedOn w:val="Normal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customStyle="1" w:styleId="MediumList2-Accent21">
    <w:name w:val="Medium List 2 - Accent 21"/>
    <w:hidden/>
    <w:uiPriority w:val="99"/>
    <w:semiHidden/>
    <w:rsid w:val="00025FC1"/>
    <w:rPr>
      <w:rFonts w:ascii="Arial" w:hAnsi="Arial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4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C:\Users\mf82024\Desktop\Predloge, ovitek, pregledni list\Predloga.dotx</Template>
  <TotalTime>13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jaslgjlk</vt:lpstr>
    </vt:vector>
  </TitlesOfParts>
  <Company>MFRS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Edvard Vrabič</cp:lastModifiedBy>
  <cp:revision>8</cp:revision>
  <cp:lastPrinted>2013-07-19T10:42:00Z</cp:lastPrinted>
  <dcterms:created xsi:type="dcterms:W3CDTF">2018-12-04T09:31:00Z</dcterms:created>
  <dcterms:modified xsi:type="dcterms:W3CDTF">2021-07-29T11:14:00Z</dcterms:modified>
</cp:coreProperties>
</file>